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022AB2">
              <w:rPr>
                <w:rFonts w:asciiTheme="minorHAnsi" w:hAnsiTheme="minorHAnsi" w:cs="Times New Roman"/>
                <w:b/>
              </w:rPr>
              <w:t xml:space="preserve">    </w:t>
            </w:r>
            <w:r w:rsidR="00DF5750">
              <w:rPr>
                <w:rFonts w:asciiTheme="minorHAnsi" w:hAnsiTheme="minorHAnsi" w:cs="Times New Roman"/>
                <w:b/>
              </w:rPr>
              <w:t xml:space="preserve"> 3-10-2023</w:t>
            </w:r>
            <w:r w:rsidRPr="00062C8D">
              <w:rPr>
                <w:rFonts w:asciiTheme="minorHAnsi" w:hAnsiTheme="minorHAnsi" w:cs="Times New Roman"/>
                <w:b/>
              </w:rPr>
              <w:t>………..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Pr="00062C8D">
              <w:rPr>
                <w:rFonts w:asciiTheme="minorHAnsi" w:hAnsiTheme="minorHAnsi" w:cs="Times New Roman"/>
                <w:b/>
              </w:rPr>
              <w:t>…</w:t>
            </w:r>
            <w:r w:rsidR="00022AB2">
              <w:rPr>
                <w:rFonts w:asciiTheme="minorHAnsi" w:hAnsiTheme="minorHAnsi" w:cs="Times New Roman"/>
                <w:b/>
              </w:rPr>
              <w:t>618</w:t>
            </w:r>
            <w:bookmarkStart w:id="0" w:name="_GoBack"/>
            <w:bookmarkEnd w:id="0"/>
            <w:r w:rsidRPr="00062C8D">
              <w:rPr>
                <w:rFonts w:asciiTheme="minorHAnsi" w:hAnsiTheme="minorHAnsi" w:cs="Times New Roman"/>
                <w:b/>
              </w:rPr>
              <w:t>………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DF575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ΡΩΜΗ 26/11/23 ΑΝΑΧΩΡΗΣΗ  ΚΑΙ    29/11/23 ΕΠΙΣΤΡΟΦΗ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DF575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20 ΜΑΘΗΤΕΣ    2 ΚΑΘΗΓΗΤΕΣ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DF575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ΑΕΡΟΠΛΑΝΟ  ΚΑΙ ΛΕΩΦΟΡΕΙΟ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Default="00DF575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ΤΟΥΛΑΧΙΣΤΟΝ  ΤΡΙΩΝ ΑΣΤΕΡΩΝ</w:t>
            </w:r>
          </w:p>
          <w:p w:rsidR="00DF5750" w:rsidRDefault="00DF575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  <w:p w:rsidR="00DF5750" w:rsidRPr="00062C8D" w:rsidRDefault="00DF575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ΤΡΙΚΛΙΝΑ       ΗΜΙΔΙΑΤΡΟΦΗ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DF575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ΒΑΤΙΚΑΝΟ  ΚΑΙ ΒΑΣΙΛΙΚΗ ΤΟΥ ΑΓΙΟΥ ΠΕΤΡΟΥ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DF575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ΤΕΤΑΡΤΗ 11/10/23    ΣΤΙΣ  12.00 ΜΜ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DF575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ΠΕΜΠΤΗ 12/10/23     ΣΤΙΣ  11.00 ΠΜ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</w:t>
      </w:r>
      <w:proofErr w:type="spellEnd"/>
      <w:r w:rsidRPr="00062C8D">
        <w:rPr>
          <w:rFonts w:asciiTheme="minorHAnsi" w:hAnsiTheme="minorHAnsi" w:cs="Times New Roman"/>
          <w:b/>
        </w:rPr>
        <w:t>α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</w:t>
      </w:r>
      <w:r w:rsidR="00DF5750">
        <w:rPr>
          <w:rFonts w:asciiTheme="minorHAnsi" w:hAnsiTheme="minorHAnsi" w:cs="Times New Roman"/>
          <w:b/>
        </w:rPr>
        <w:t>___                _____________ΣΤΑΘΑΚΗ  ΒΑΣΙΛΙΚΗ</w:t>
      </w:r>
      <w:r w:rsidRPr="00062C8D">
        <w:rPr>
          <w:rFonts w:asciiTheme="minorHAnsi" w:hAnsiTheme="minorHAnsi" w:cs="Times New Roman"/>
          <w:b/>
        </w:rPr>
        <w:t>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22AB2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DF5750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4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LENOVO</cp:lastModifiedBy>
  <cp:revision>3</cp:revision>
  <cp:lastPrinted>2014-01-07T11:46:00Z</cp:lastPrinted>
  <dcterms:created xsi:type="dcterms:W3CDTF">2023-10-03T08:03:00Z</dcterms:created>
  <dcterms:modified xsi:type="dcterms:W3CDTF">2023-10-03T08:06:00Z</dcterms:modified>
</cp:coreProperties>
</file>